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2267" w14:textId="77777777" w:rsidR="001031FE" w:rsidRPr="00D03E3E" w:rsidRDefault="001031FE" w:rsidP="001031FE">
      <w:pPr>
        <w:pStyle w:val="Body"/>
        <w:rPr>
          <w:rFonts w:ascii="Arial" w:hAnsi="Arial" w:cs="Arial"/>
          <w:color w:val="59585C"/>
          <w:sz w:val="21"/>
          <w:szCs w:val="21"/>
          <w:lang w:val="en-US"/>
        </w:rPr>
      </w:pPr>
      <w:r>
        <w:rPr>
          <w:rFonts w:ascii="Arial" w:hAnsi="Arial" w:cs="Arial"/>
          <w:color w:val="59585C"/>
          <w:sz w:val="21"/>
          <w:szCs w:val="21"/>
          <w:lang w:val="en-US"/>
        </w:rPr>
        <w:t xml:space="preserve">As part of a </w:t>
      </w:r>
      <w:r w:rsidRPr="00D03E3E">
        <w:rPr>
          <w:rFonts w:ascii="Arial" w:hAnsi="Arial" w:cs="Arial"/>
          <w:color w:val="59585C"/>
          <w:sz w:val="21"/>
          <w:szCs w:val="21"/>
          <w:lang w:val="en-US"/>
        </w:rPr>
        <w:t xml:space="preserve">Commitment to Collaborate to Prevent and Relieve Homelessness for </w:t>
      </w:r>
      <w:r>
        <w:rPr>
          <w:rFonts w:ascii="Arial" w:hAnsi="Arial" w:cs="Arial"/>
          <w:color w:val="59585C"/>
          <w:sz w:val="21"/>
          <w:szCs w:val="21"/>
          <w:lang w:val="en-US"/>
        </w:rPr>
        <w:t>(service area or cohort) (</w:t>
      </w:r>
      <w:proofErr w:type="gramStart"/>
      <w:r>
        <w:rPr>
          <w:rFonts w:ascii="Arial" w:hAnsi="Arial" w:cs="Arial"/>
          <w:color w:val="59585C"/>
          <w:sz w:val="21"/>
          <w:szCs w:val="21"/>
          <w:lang w:val="en-US"/>
        </w:rPr>
        <w:t>Organisation )</w:t>
      </w:r>
      <w:proofErr w:type="gramEnd"/>
      <w:r>
        <w:rPr>
          <w:rFonts w:ascii="Arial" w:hAnsi="Arial" w:cs="Arial"/>
          <w:color w:val="59585C"/>
          <w:sz w:val="21"/>
          <w:szCs w:val="21"/>
          <w:lang w:val="en-US"/>
        </w:rPr>
        <w:t xml:space="preserve"> has signed up to the following pledges of action</w:t>
      </w:r>
      <w:r w:rsidRPr="00D03E3E">
        <w:rPr>
          <w:rFonts w:ascii="Arial" w:hAnsi="Arial" w:cs="Arial"/>
          <w:color w:val="59585C"/>
          <w:sz w:val="21"/>
          <w:szCs w:val="21"/>
          <w:lang w:val="en-US"/>
        </w:rPr>
        <w:t xml:space="preserve">: </w:t>
      </w:r>
    </w:p>
    <w:p w14:paraId="5B92BDC8" w14:textId="77777777" w:rsidR="001031FE" w:rsidRPr="00D03E3E" w:rsidRDefault="001031FE" w:rsidP="001031FE">
      <w:pPr>
        <w:pStyle w:val="Body"/>
        <w:rPr>
          <w:rFonts w:ascii="Arial" w:hAnsi="Arial" w:cs="Arial"/>
          <w:color w:val="59585C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1031FE" w:rsidRPr="00D03E3E" w14:paraId="141DC2DD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27877EF2" w14:textId="77777777" w:rsidR="001031FE" w:rsidRPr="005D6950" w:rsidRDefault="001031FE" w:rsidP="001031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031FE" w:rsidRPr="00D03E3E" w14:paraId="49B14668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54C94D8F" w14:textId="77777777" w:rsidR="001031FE" w:rsidRPr="005D6950" w:rsidRDefault="001031FE" w:rsidP="001031FE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031FE" w:rsidRPr="00D03E3E" w14:paraId="262C9347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30E6ED5B" w14:textId="77777777" w:rsidR="001031FE" w:rsidRPr="005D6950" w:rsidRDefault="001031FE" w:rsidP="001031FE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031FE" w:rsidRPr="00D03E3E" w14:paraId="7A7A9249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</w:tcPr>
          <w:p w14:paraId="171ACEC1" w14:textId="77777777" w:rsidR="001031FE" w:rsidRPr="005D6950" w:rsidRDefault="001031FE" w:rsidP="001031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031FE" w:rsidRPr="00D03E3E" w14:paraId="12CCC7A2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</w:tcPr>
          <w:p w14:paraId="4B4AE1FF" w14:textId="77777777" w:rsidR="001031FE" w:rsidRPr="005D6950" w:rsidRDefault="001031FE" w:rsidP="001031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031FE" w:rsidRPr="00D03E3E" w14:paraId="62E6B030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55135D14" w14:textId="77777777" w:rsidR="001031FE" w:rsidRPr="005D6950" w:rsidRDefault="001031FE" w:rsidP="001031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031FE" w:rsidRPr="00D03E3E" w14:paraId="37728685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47021F2B" w14:textId="77777777" w:rsidR="001031FE" w:rsidRPr="005D6950" w:rsidRDefault="001031FE" w:rsidP="001031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031FE" w:rsidRPr="00D03E3E" w14:paraId="60D5AD1C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3F9F643F" w14:textId="77777777" w:rsidR="001031FE" w:rsidRPr="005D6950" w:rsidRDefault="001031FE" w:rsidP="001031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031FE" w:rsidRPr="00D03E3E" w14:paraId="5752E9EB" w14:textId="77777777" w:rsidTr="005D6950">
        <w:trPr>
          <w:trHeight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005EFE6A" w14:textId="77777777" w:rsidR="001031FE" w:rsidRPr="005D6950" w:rsidRDefault="001031FE" w:rsidP="001031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22E4CC2B" w14:textId="77777777" w:rsidR="001031FE" w:rsidRPr="00D03E3E" w:rsidRDefault="001031FE" w:rsidP="001031FE">
      <w:pPr>
        <w:pStyle w:val="Body"/>
        <w:rPr>
          <w:rFonts w:ascii="Arial" w:hAnsi="Arial" w:cs="Arial"/>
          <w:color w:val="59585C"/>
          <w:lang w:val="en-US"/>
        </w:rPr>
      </w:pPr>
    </w:p>
    <w:p w14:paraId="3E794FC8" w14:textId="77777777" w:rsidR="001031FE" w:rsidRPr="00D03E3E" w:rsidRDefault="001031FE" w:rsidP="001031FE">
      <w:pPr>
        <w:pStyle w:val="Body"/>
        <w:rPr>
          <w:rFonts w:ascii="Arial" w:hAnsi="Arial" w:cs="Arial"/>
          <w:color w:val="59585C"/>
          <w:sz w:val="21"/>
          <w:szCs w:val="21"/>
        </w:rPr>
      </w:pPr>
      <w:r w:rsidRPr="00D03E3E">
        <w:rPr>
          <w:rFonts w:ascii="Arial" w:hAnsi="Arial" w:cs="Arial"/>
          <w:color w:val="59585C"/>
          <w:sz w:val="21"/>
          <w:szCs w:val="21"/>
          <w:lang w:val="en-US"/>
        </w:rPr>
        <w:t xml:space="preserve">We will review these pledges in </w:t>
      </w:r>
      <w:r>
        <w:rPr>
          <w:rFonts w:ascii="Arial" w:hAnsi="Arial" w:cs="Arial"/>
          <w:color w:val="59585C"/>
          <w:sz w:val="21"/>
          <w:szCs w:val="21"/>
          <w:lang w:val="en-US"/>
        </w:rPr>
        <w:t>(date)</w:t>
      </w:r>
    </w:p>
    <w:p w14:paraId="4EF69468" w14:textId="77777777" w:rsidR="001031FE" w:rsidRPr="00D03E3E" w:rsidRDefault="001031FE" w:rsidP="001031FE">
      <w:pPr>
        <w:pStyle w:val="Body"/>
        <w:rPr>
          <w:rFonts w:ascii="Arial" w:hAnsi="Arial" w:cs="Arial"/>
          <w:color w:val="59585C"/>
          <w:sz w:val="21"/>
          <w:szCs w:val="21"/>
        </w:rPr>
      </w:pPr>
    </w:p>
    <w:p w14:paraId="64A83112" w14:textId="77777777" w:rsidR="001031FE" w:rsidRPr="00D03E3E" w:rsidRDefault="001031FE" w:rsidP="001031FE">
      <w:pPr>
        <w:pStyle w:val="Body"/>
        <w:rPr>
          <w:rFonts w:ascii="Arial" w:hAnsi="Arial" w:cs="Arial"/>
          <w:color w:val="59585C"/>
          <w:sz w:val="21"/>
          <w:szCs w:val="21"/>
        </w:rPr>
      </w:pPr>
      <w:r w:rsidRPr="00D03E3E">
        <w:rPr>
          <w:rFonts w:ascii="Arial" w:hAnsi="Arial" w:cs="Arial"/>
          <w:color w:val="59585C"/>
          <w:sz w:val="21"/>
          <w:szCs w:val="21"/>
          <w:lang w:val="en-US"/>
        </w:rPr>
        <w:t xml:space="preserve">Signed </w:t>
      </w:r>
    </w:p>
    <w:p w14:paraId="236F70D5" w14:textId="77777777" w:rsidR="001031FE" w:rsidRPr="00D03E3E" w:rsidRDefault="001031FE" w:rsidP="001031FE">
      <w:pPr>
        <w:pStyle w:val="Body"/>
        <w:rPr>
          <w:rFonts w:ascii="Arial" w:hAnsi="Arial" w:cs="Arial"/>
          <w:color w:val="59585C"/>
          <w:sz w:val="21"/>
          <w:szCs w:val="21"/>
        </w:rPr>
      </w:pPr>
    </w:p>
    <w:p w14:paraId="0548676F" w14:textId="77777777" w:rsidR="001031FE" w:rsidRPr="00D03E3E" w:rsidRDefault="001031FE" w:rsidP="001031FE">
      <w:pPr>
        <w:pStyle w:val="Body"/>
        <w:rPr>
          <w:rFonts w:ascii="Arial" w:hAnsi="Arial" w:cs="Arial"/>
          <w:color w:val="59585C"/>
          <w:sz w:val="21"/>
          <w:szCs w:val="21"/>
          <w:lang w:val="en-US"/>
        </w:rPr>
      </w:pPr>
      <w:r w:rsidRPr="00D03E3E">
        <w:rPr>
          <w:rFonts w:ascii="Arial" w:hAnsi="Arial" w:cs="Arial"/>
          <w:color w:val="59585C"/>
          <w:sz w:val="21"/>
          <w:szCs w:val="21"/>
          <w:lang w:val="en-US"/>
        </w:rPr>
        <w:t xml:space="preserve">Date </w:t>
      </w:r>
    </w:p>
    <w:p w14:paraId="45B4CED0" w14:textId="77777777" w:rsidR="001031FE" w:rsidRPr="00215531" w:rsidRDefault="001031FE" w:rsidP="001031FE">
      <w:pPr>
        <w:pStyle w:val="Body"/>
        <w:rPr>
          <w:rFonts w:ascii="Arial" w:hAnsi="Arial" w:cs="Arial"/>
          <w:color w:val="59585C"/>
          <w:sz w:val="21"/>
          <w:szCs w:val="21"/>
          <w:lang w:val="en-US"/>
        </w:rPr>
      </w:pPr>
    </w:p>
    <w:p w14:paraId="446ED1F6" w14:textId="77777777" w:rsidR="00FB72F3" w:rsidRDefault="00FB72F3"/>
    <w:sectPr w:rsidR="00FB72F3" w:rsidSect="00696E5F">
      <w:headerReference w:type="default" r:id="rId8"/>
      <w:footerReference w:type="default" r:id="rId9"/>
      <w:pgSz w:w="11906" w:h="16838"/>
      <w:pgMar w:top="1134" w:right="1134" w:bottom="1134" w:left="1134" w:header="68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E9B4" w14:textId="77777777" w:rsidR="009B1933" w:rsidRDefault="009B1933">
      <w:r>
        <w:separator/>
      </w:r>
    </w:p>
  </w:endnote>
  <w:endnote w:type="continuationSeparator" w:id="0">
    <w:p w14:paraId="6EA2B729" w14:textId="77777777" w:rsidR="009B1933" w:rsidRDefault="009B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BFC2" w14:textId="77777777" w:rsidR="00FC750D" w:rsidRPr="005D6950" w:rsidRDefault="001031FE" w:rsidP="008F6586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5D6950">
      <w:rPr>
        <w:rFonts w:ascii="Arial" w:hAnsi="Arial" w:cs="Arial"/>
        <w:color w:val="000000" w:themeColor="text1"/>
        <w:sz w:val="18"/>
        <w:szCs w:val="18"/>
      </w:rPr>
      <w:br/>
      <w:t>The ‘Commitment to Collaborate to Prevent and Relieve Homelessness Toolkit’ was developed by the WMCA Homelessness Taskforce to promote the prevention of homelessness in all its forms.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7815" w14:textId="77777777" w:rsidR="009B1933" w:rsidRDefault="009B1933">
      <w:r>
        <w:separator/>
      </w:r>
    </w:p>
  </w:footnote>
  <w:footnote w:type="continuationSeparator" w:id="0">
    <w:p w14:paraId="10D26E46" w14:textId="77777777" w:rsidR="009B1933" w:rsidRDefault="009B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FA25" w14:textId="77777777" w:rsidR="00696E5F" w:rsidRDefault="001031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19D04" wp14:editId="35E16537">
          <wp:simplePos x="0" y="0"/>
          <wp:positionH relativeFrom="column">
            <wp:posOffset>-720090</wp:posOffset>
          </wp:positionH>
          <wp:positionV relativeFrom="paragraph">
            <wp:posOffset>-489673</wp:posOffset>
          </wp:positionV>
          <wp:extent cx="7544809" cy="3889093"/>
          <wp:effectExtent l="0" t="0" r="0" b="0"/>
          <wp:wrapNone/>
          <wp:docPr id="3" name="Picture 3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businessc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531"/>
                  <a:stretch/>
                </pic:blipFill>
                <pic:spPr bwMode="auto">
                  <a:xfrm>
                    <a:off x="0" y="0"/>
                    <a:ext cx="7545808" cy="3889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31E2E" w14:textId="77777777" w:rsidR="00696E5F" w:rsidRDefault="009B1933">
    <w:pPr>
      <w:pStyle w:val="Header"/>
    </w:pPr>
  </w:p>
  <w:p w14:paraId="00E9A228" w14:textId="77777777" w:rsidR="00696E5F" w:rsidRDefault="009B1933">
    <w:pPr>
      <w:pStyle w:val="Header"/>
    </w:pPr>
  </w:p>
  <w:p w14:paraId="1DFE8B09" w14:textId="77777777" w:rsidR="00696E5F" w:rsidRDefault="009B1933">
    <w:pPr>
      <w:pStyle w:val="Header"/>
    </w:pPr>
  </w:p>
  <w:p w14:paraId="49289C15" w14:textId="77777777" w:rsidR="00696E5F" w:rsidRDefault="009B1933">
    <w:pPr>
      <w:pStyle w:val="Header"/>
    </w:pPr>
  </w:p>
  <w:p w14:paraId="35F89F5E" w14:textId="77777777" w:rsidR="00696E5F" w:rsidRDefault="009B1933">
    <w:pPr>
      <w:pStyle w:val="Header"/>
    </w:pPr>
  </w:p>
  <w:p w14:paraId="1E06B11E" w14:textId="77777777" w:rsidR="00696E5F" w:rsidRDefault="009B1933">
    <w:pPr>
      <w:pStyle w:val="Header"/>
    </w:pPr>
  </w:p>
  <w:p w14:paraId="01C588D2" w14:textId="77777777" w:rsidR="00696E5F" w:rsidRDefault="009B1933">
    <w:pPr>
      <w:pStyle w:val="Header"/>
    </w:pPr>
  </w:p>
  <w:p w14:paraId="121E8741" w14:textId="77777777" w:rsidR="00696E5F" w:rsidRDefault="009B1933">
    <w:pPr>
      <w:pStyle w:val="Header"/>
    </w:pPr>
  </w:p>
  <w:p w14:paraId="38378D7A" w14:textId="77777777" w:rsidR="00696E5F" w:rsidRDefault="009B1933">
    <w:pPr>
      <w:pStyle w:val="Header"/>
    </w:pPr>
  </w:p>
  <w:p w14:paraId="463B4907" w14:textId="77777777" w:rsidR="00696E5F" w:rsidRDefault="009B1933">
    <w:pPr>
      <w:pStyle w:val="Header"/>
    </w:pPr>
  </w:p>
  <w:p w14:paraId="6B6D64DC" w14:textId="77777777" w:rsidR="00696E5F" w:rsidRDefault="009B1933">
    <w:pPr>
      <w:pStyle w:val="Header"/>
    </w:pPr>
  </w:p>
  <w:p w14:paraId="5EC34B86" w14:textId="77777777" w:rsidR="00696E5F" w:rsidRDefault="009B1933">
    <w:pPr>
      <w:pStyle w:val="Header"/>
    </w:pPr>
  </w:p>
  <w:p w14:paraId="05353A69" w14:textId="77777777" w:rsidR="00696E5F" w:rsidRDefault="009B1933">
    <w:pPr>
      <w:pStyle w:val="Header"/>
    </w:pPr>
  </w:p>
  <w:p w14:paraId="660E82BE" w14:textId="77777777" w:rsidR="00696E5F" w:rsidRDefault="001031FE">
    <w:pPr>
      <w:pStyle w:val="Header"/>
    </w:pPr>
    <w:r>
      <w:ptab w:relativeTo="margin" w:alignment="center" w:leader="none"/>
    </w:r>
  </w:p>
  <w:p w14:paraId="55BAA07E" w14:textId="77777777" w:rsidR="002511AA" w:rsidRDefault="001031FE">
    <w:pPr>
      <w:pStyle w:val="Header"/>
    </w:pPr>
    <w:r>
      <w:ptab w:relativeTo="margin" w:alignment="right" w:leader="none"/>
    </w:r>
  </w:p>
  <w:p w14:paraId="73ABEA12" w14:textId="77777777" w:rsidR="00696E5F" w:rsidRDefault="009B1933">
    <w:pPr>
      <w:pStyle w:val="Header"/>
    </w:pPr>
  </w:p>
  <w:p w14:paraId="253FAEC0" w14:textId="77777777" w:rsidR="00696E5F" w:rsidRDefault="009B1933">
    <w:pPr>
      <w:pStyle w:val="Header"/>
    </w:pPr>
  </w:p>
  <w:p w14:paraId="171FB91E" w14:textId="77777777" w:rsidR="00696E5F" w:rsidRDefault="009B1933">
    <w:pPr>
      <w:pStyle w:val="Header"/>
    </w:pPr>
  </w:p>
  <w:p w14:paraId="370D84AC" w14:textId="77777777" w:rsidR="00696E5F" w:rsidRDefault="009B1933">
    <w:pPr>
      <w:pStyle w:val="Header"/>
    </w:pPr>
  </w:p>
  <w:p w14:paraId="1CA78CFC" w14:textId="77777777" w:rsidR="00696E5F" w:rsidRDefault="009B1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2B97"/>
    <w:multiLevelType w:val="hybridMultilevel"/>
    <w:tmpl w:val="63F62F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0"/>
    <w:rsid w:val="001031FE"/>
    <w:rsid w:val="005D6950"/>
    <w:rsid w:val="009B1933"/>
    <w:rsid w:val="00BE5D03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1C70"/>
  <w15:chartTrackingRefBased/>
  <w15:docId w15:val="{A0A37002-4CD5-5344-8FC4-44C63BF1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031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031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031FE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31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31FE"/>
    <w:rPr>
      <w:rFonts w:ascii="Times New Roman" w:eastAsia="Arial Unicode MS" w:hAnsi="Times New Roman" w:cs="Times New Roman"/>
      <w:bdr w:val="nil"/>
      <w:lang w:val="en-US"/>
    </w:rPr>
  </w:style>
  <w:style w:type="table" w:styleId="TableGrid">
    <w:name w:val="Table Grid"/>
    <w:basedOn w:val="TableNormal"/>
    <w:uiPriority w:val="39"/>
    <w:rsid w:val="001031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mca/Desktop/JUL21%20-%201200448461130998%20-%20Homelessness%20C2C%20toolkit/Finals/C2C%20Pledge%20Template%20v2%20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C4930-8878-674D-A387-B6E89713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 Pledge Template v2  copy.dotx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Gardiner</cp:lastModifiedBy>
  <cp:revision>1</cp:revision>
  <dcterms:created xsi:type="dcterms:W3CDTF">2021-07-20T15:41:00Z</dcterms:created>
  <dcterms:modified xsi:type="dcterms:W3CDTF">2021-07-20T15:46:00Z</dcterms:modified>
</cp:coreProperties>
</file>